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9B" w:rsidRDefault="00AD1C9B" w:rsidP="002C214F">
      <w:pPr>
        <w:ind w:left="482" w:right="964" w:hangingChars="200" w:hanging="482"/>
        <w:rPr>
          <w:rFonts w:ascii="ＭＳ 明朝"/>
        </w:rPr>
      </w:pPr>
      <w:r w:rsidRPr="008B2E6B">
        <w:rPr>
          <w:rFonts w:ascii="ＭＳ 明朝" w:hAnsi="ＭＳ 明朝" w:hint="eastAsia"/>
        </w:rPr>
        <w:t>様式第</w:t>
      </w:r>
      <w:r>
        <w:rPr>
          <w:rFonts w:ascii="ＭＳ 明朝" w:hAnsi="ＭＳ 明朝" w:hint="eastAsia"/>
        </w:rPr>
        <w:t>７号（第９条関係）</w:t>
      </w:r>
    </w:p>
    <w:p w:rsidR="00AD1C9B" w:rsidRDefault="00AD1C9B" w:rsidP="002C214F">
      <w:pPr>
        <w:ind w:left="482" w:right="964" w:hangingChars="200" w:hanging="482"/>
        <w:rPr>
          <w:rFonts w:ascii="ＭＳ 明朝"/>
        </w:rPr>
      </w:pPr>
    </w:p>
    <w:p w:rsidR="00AD1C9B" w:rsidRDefault="00AD1C9B" w:rsidP="002C214F">
      <w:pPr>
        <w:ind w:left="482" w:right="964" w:hangingChars="200" w:hanging="482"/>
        <w:rPr>
          <w:rFonts w:ascii="ＭＳ 明朝"/>
        </w:rPr>
      </w:pPr>
    </w:p>
    <w:p w:rsidR="00AD1C9B" w:rsidRDefault="00AD1C9B" w:rsidP="009A0F91">
      <w:pPr>
        <w:ind w:left="482" w:hangingChars="200" w:hanging="482"/>
        <w:jc w:val="center"/>
        <w:rPr>
          <w:rFonts w:ascii="ＭＳ 明朝"/>
        </w:rPr>
      </w:pPr>
      <w:r>
        <w:rPr>
          <w:rFonts w:ascii="ＭＳ 明朝" w:hAnsi="ＭＳ 明朝" w:hint="eastAsia"/>
        </w:rPr>
        <w:t>徳島県</w:t>
      </w:r>
      <w:r w:rsidRPr="008B2E6B">
        <w:rPr>
          <w:rFonts w:ascii="ＭＳ 明朝" w:hAnsi="ＭＳ 明朝" w:hint="eastAsia"/>
        </w:rPr>
        <w:t>消防団応援</w:t>
      </w:r>
      <w:r>
        <w:rPr>
          <w:rFonts w:ascii="ＭＳ 明朝" w:hAnsi="ＭＳ 明朝" w:hint="eastAsia"/>
        </w:rPr>
        <w:t>の店</w:t>
      </w:r>
      <w:r w:rsidRPr="008B2E6B">
        <w:rPr>
          <w:rFonts w:ascii="ＭＳ 明朝" w:hAnsi="ＭＳ 明朝" w:hint="eastAsia"/>
        </w:rPr>
        <w:t>登録</w:t>
      </w:r>
      <w:r>
        <w:rPr>
          <w:rFonts w:ascii="ＭＳ 明朝" w:hAnsi="ＭＳ 明朝" w:hint="eastAsia"/>
        </w:rPr>
        <w:t>廃止届出書</w:t>
      </w:r>
    </w:p>
    <w:p w:rsidR="00AD1C9B" w:rsidRDefault="00AD1C9B" w:rsidP="009A0F91">
      <w:pPr>
        <w:ind w:left="482" w:hangingChars="200" w:hanging="482"/>
        <w:jc w:val="center"/>
        <w:rPr>
          <w:rFonts w:ascii="ＭＳ 明朝"/>
        </w:rPr>
      </w:pPr>
    </w:p>
    <w:p w:rsidR="00AD1C9B" w:rsidRPr="008B2E6B" w:rsidRDefault="00AD1C9B" w:rsidP="009A0F91">
      <w:pPr>
        <w:ind w:left="482" w:hangingChars="200" w:hanging="482"/>
        <w:jc w:val="center"/>
        <w:rPr>
          <w:rFonts w:ascii="ＭＳ 明朝"/>
        </w:rPr>
      </w:pPr>
    </w:p>
    <w:p w:rsidR="00AD1C9B" w:rsidRDefault="00AD1C9B" w:rsidP="009A0F91">
      <w:pPr>
        <w:widowControl/>
        <w:jc w:val="right"/>
        <w:rPr>
          <w:rFonts w:ascii="ＭＳ 明朝"/>
        </w:rPr>
      </w:pPr>
      <w:r w:rsidRPr="008B2E6B">
        <w:rPr>
          <w:rFonts w:ascii="ＭＳ 明朝" w:hAnsi="ＭＳ 明朝" w:hint="eastAsia"/>
        </w:rPr>
        <w:t>平成　　年　　月　　日</w:t>
      </w:r>
    </w:p>
    <w:p w:rsidR="00AD1C9B" w:rsidRDefault="00AD1C9B" w:rsidP="009A0F91">
      <w:pPr>
        <w:widowControl/>
        <w:jc w:val="right"/>
        <w:rPr>
          <w:rFonts w:ascii="ＭＳ 明朝"/>
        </w:rPr>
      </w:pPr>
    </w:p>
    <w:p w:rsidR="00AD1C9B" w:rsidRPr="008B2E6B" w:rsidRDefault="00AD1C9B" w:rsidP="009A0F91">
      <w:pPr>
        <w:widowControl/>
        <w:jc w:val="right"/>
        <w:rPr>
          <w:rFonts w:ascii="ＭＳ 明朝"/>
        </w:rPr>
      </w:pPr>
    </w:p>
    <w:p w:rsidR="00AD1C9B" w:rsidRDefault="00AD1C9B">
      <w:pPr>
        <w:widowControl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徳島県</w:t>
      </w:r>
      <w:r w:rsidRPr="008B2E6B">
        <w:rPr>
          <w:rFonts w:ascii="ＭＳ 明朝" w:hAnsi="ＭＳ 明朝" w:hint="eastAsia"/>
          <w:sz w:val="24"/>
          <w:szCs w:val="24"/>
        </w:rPr>
        <w:t>知事　殿</w:t>
      </w:r>
    </w:p>
    <w:p w:rsidR="00AD1C9B" w:rsidRDefault="00AD1C9B">
      <w:pPr>
        <w:widowControl/>
        <w:jc w:val="left"/>
        <w:rPr>
          <w:rFonts w:ascii="ＭＳ 明朝"/>
          <w:sz w:val="24"/>
          <w:szCs w:val="24"/>
        </w:rPr>
      </w:pPr>
    </w:p>
    <w:p w:rsidR="00AD1C9B" w:rsidRPr="008B2E6B" w:rsidRDefault="00AD1C9B">
      <w:pPr>
        <w:widowControl/>
        <w:jc w:val="left"/>
        <w:rPr>
          <w:rFonts w:ascii="ＭＳ 明朝"/>
          <w:sz w:val="24"/>
          <w:szCs w:val="24"/>
        </w:rPr>
      </w:pPr>
    </w:p>
    <w:p w:rsidR="00AD1C9B" w:rsidRDefault="00AD1C9B" w:rsidP="00D24837">
      <w:pPr>
        <w:widowControl/>
        <w:ind w:firstLineChars="1000" w:firstLine="2409"/>
        <w:jc w:val="left"/>
        <w:rPr>
          <w:rFonts w:ascii="ＭＳ 明朝"/>
        </w:rPr>
      </w:pPr>
      <w:r>
        <w:rPr>
          <w:rFonts w:ascii="ＭＳ 明朝" w:hAnsi="ＭＳ 明朝" w:hint="eastAsia"/>
        </w:rPr>
        <w:t>登録者　登録番号</w:t>
      </w:r>
    </w:p>
    <w:p w:rsidR="00AD1C9B" w:rsidRPr="008B2E6B" w:rsidRDefault="00AD1C9B" w:rsidP="008C55A2">
      <w:pPr>
        <w:widowControl/>
        <w:ind w:firstLineChars="1297" w:firstLine="3125"/>
        <w:jc w:val="left"/>
        <w:rPr>
          <w:rFonts w:ascii="ＭＳ 明朝"/>
        </w:rPr>
      </w:pPr>
      <w:r w:rsidRPr="008B2E6B">
        <w:rPr>
          <w:rFonts w:ascii="ＭＳ 明朝" w:hAnsi="ＭＳ 明朝" w:hint="eastAsia"/>
        </w:rPr>
        <w:t xml:space="preserve">　住所・所在地　〒　　　</w:t>
      </w:r>
      <w:r w:rsidRPr="008B2E6B">
        <w:rPr>
          <w:rFonts w:ascii="ＭＳ 明朝"/>
        </w:rPr>
        <w:t>-</w:t>
      </w:r>
      <w:r w:rsidRPr="008B2E6B">
        <w:rPr>
          <w:rFonts w:ascii="ＭＳ 明朝" w:hAnsi="ＭＳ 明朝" w:hint="eastAsia"/>
        </w:rPr>
        <w:t xml:space="preserve">　　　　</w:t>
      </w:r>
    </w:p>
    <w:p w:rsidR="00AD1C9B" w:rsidRPr="008B2E6B" w:rsidRDefault="00AD1C9B" w:rsidP="00D24837">
      <w:pPr>
        <w:widowControl/>
        <w:ind w:firstLineChars="1000" w:firstLine="2409"/>
        <w:jc w:val="left"/>
        <w:rPr>
          <w:rFonts w:ascii="ＭＳ 明朝"/>
        </w:rPr>
      </w:pPr>
    </w:p>
    <w:p w:rsidR="00AD1C9B" w:rsidRPr="008B2E6B" w:rsidRDefault="00AD1C9B" w:rsidP="00E16F76">
      <w:pPr>
        <w:widowControl/>
        <w:ind w:firstLineChars="1400" w:firstLine="3373"/>
        <w:jc w:val="left"/>
        <w:rPr>
          <w:rFonts w:ascii="ＭＳ 明朝"/>
        </w:rPr>
      </w:pPr>
      <w:r w:rsidRPr="008B2E6B">
        <w:rPr>
          <w:rFonts w:ascii="ＭＳ 明朝" w:hAnsi="ＭＳ 明朝" w:hint="eastAsia"/>
        </w:rPr>
        <w:t>氏名・法人名</w:t>
      </w:r>
    </w:p>
    <w:p w:rsidR="00AD1C9B" w:rsidRDefault="00AD1C9B" w:rsidP="00D24837">
      <w:pPr>
        <w:widowControl/>
        <w:ind w:firstLineChars="1400" w:firstLine="3373"/>
        <w:jc w:val="left"/>
        <w:rPr>
          <w:rFonts w:ascii="ＭＳ 明朝"/>
          <w:kern w:val="0"/>
        </w:rPr>
      </w:pPr>
      <w:r w:rsidRPr="008B2E6B">
        <w:rPr>
          <w:rFonts w:ascii="ＭＳ 明朝" w:hAnsi="ＭＳ 明朝" w:hint="eastAsia"/>
        </w:rPr>
        <w:t>代表者役職氏名</w:t>
      </w:r>
      <w:r w:rsidRPr="000117E9">
        <w:rPr>
          <w:rFonts w:ascii="ＭＳ 明朝" w:hAnsi="ＭＳ 明朝" w:hint="eastAsia"/>
          <w:spacing w:val="3"/>
          <w:w w:val="81"/>
          <w:kern w:val="0"/>
          <w:fitText w:val="2410" w:id="1242746880"/>
        </w:rPr>
        <w:t>（個人事業者は記載不要です</w:t>
      </w:r>
      <w:r w:rsidRPr="000117E9">
        <w:rPr>
          <w:rFonts w:ascii="ＭＳ 明朝" w:hAnsi="ＭＳ 明朝" w:hint="eastAsia"/>
          <w:spacing w:val="-16"/>
          <w:w w:val="81"/>
          <w:kern w:val="0"/>
          <w:fitText w:val="2410" w:id="1242746880"/>
        </w:rPr>
        <w:t>）</w:t>
      </w:r>
    </w:p>
    <w:p w:rsidR="00AD1C9B" w:rsidRDefault="00AD1C9B" w:rsidP="000D0F40">
      <w:pPr>
        <w:widowControl/>
        <w:ind w:firstLineChars="50" w:firstLine="120"/>
        <w:jc w:val="left"/>
        <w:rPr>
          <w:rFonts w:ascii="ＭＳ 明朝"/>
          <w:kern w:val="0"/>
        </w:rPr>
      </w:pPr>
    </w:p>
    <w:p w:rsidR="00AD1C9B" w:rsidRDefault="00AD1C9B" w:rsidP="000D0F40">
      <w:pPr>
        <w:widowControl/>
        <w:ind w:firstLineChars="50" w:firstLine="120"/>
        <w:jc w:val="left"/>
        <w:rPr>
          <w:rFonts w:ascii="ＭＳ 明朝"/>
          <w:kern w:val="0"/>
        </w:rPr>
      </w:pPr>
    </w:p>
    <w:p w:rsidR="00AD1C9B" w:rsidRPr="008B2E6B" w:rsidRDefault="00AD1C9B" w:rsidP="000D0F40">
      <w:pPr>
        <w:widowControl/>
        <w:jc w:val="left"/>
        <w:rPr>
          <w:rFonts w:ascii="ＭＳ 明朝"/>
        </w:rPr>
      </w:pPr>
      <w:r>
        <w:rPr>
          <w:rFonts w:ascii="ＭＳ 明朝" w:hAnsi="ＭＳ 明朝" w:hint="eastAsia"/>
          <w:kern w:val="0"/>
        </w:rPr>
        <w:t>「徳島県消防団応援の店」の登録を廃止したいので、表示証を添えて次のとおり届け出ます。</w:t>
      </w:r>
    </w:p>
    <w:p w:rsidR="00AD1C9B" w:rsidRDefault="00AD1C9B" w:rsidP="008C55A2">
      <w:pPr>
        <w:widowControl/>
        <w:jc w:val="left"/>
        <w:rPr>
          <w:rFonts w:ascii="ＭＳ 明朝"/>
        </w:rPr>
      </w:pPr>
    </w:p>
    <w:p w:rsidR="00AD1C9B" w:rsidRDefault="00AD1C9B" w:rsidP="008C55A2">
      <w:pPr>
        <w:widowControl/>
        <w:jc w:val="left"/>
        <w:rPr>
          <w:rFonts w:ascii="ＭＳ 明朝"/>
        </w:rPr>
      </w:pPr>
      <w:r>
        <w:rPr>
          <w:rFonts w:ascii="ＭＳ 明朝" w:hAnsi="ＭＳ 明朝" w:hint="eastAsia"/>
        </w:rPr>
        <w:t>１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店舗等名称</w:t>
      </w:r>
    </w:p>
    <w:p w:rsidR="00AD1C9B" w:rsidRDefault="00AD1C9B" w:rsidP="008C55A2">
      <w:pPr>
        <w:widowControl/>
        <w:jc w:val="left"/>
        <w:rPr>
          <w:rFonts w:ascii="ＭＳ 明朝"/>
        </w:rPr>
      </w:pPr>
    </w:p>
    <w:p w:rsidR="00AD1C9B" w:rsidRDefault="00AD1C9B" w:rsidP="008C55A2">
      <w:pPr>
        <w:widowControl/>
        <w:jc w:val="left"/>
        <w:rPr>
          <w:rFonts w:ascii="ＭＳ 明朝"/>
        </w:rPr>
      </w:pPr>
      <w:r>
        <w:rPr>
          <w:rFonts w:ascii="ＭＳ 明朝" w:hAnsi="ＭＳ 明朝" w:hint="eastAsia"/>
        </w:rPr>
        <w:t>２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廃止理由</w:t>
      </w:r>
    </w:p>
    <w:p w:rsidR="00AD1C9B" w:rsidRDefault="00AD1C9B" w:rsidP="00BE6821">
      <w:pPr>
        <w:widowControl/>
        <w:spacing w:line="280" w:lineRule="exact"/>
        <w:ind w:left="241" w:hangingChars="100" w:hanging="241"/>
        <w:jc w:val="left"/>
        <w:rPr>
          <w:rFonts w:ascii="ＭＳ 明朝"/>
        </w:rPr>
      </w:pPr>
      <w:bookmarkStart w:id="0" w:name="_GoBack"/>
      <w:bookmarkEnd w:id="0"/>
    </w:p>
    <w:p w:rsidR="00AD1C9B" w:rsidRDefault="00AD1C9B" w:rsidP="00BE6821">
      <w:pPr>
        <w:widowControl/>
        <w:spacing w:line="280" w:lineRule="exact"/>
        <w:ind w:left="241" w:hangingChars="100" w:hanging="241"/>
        <w:jc w:val="left"/>
        <w:rPr>
          <w:rFonts w:ascii="ＭＳ 明朝"/>
        </w:rPr>
      </w:pPr>
    </w:p>
    <w:p w:rsidR="00AD1C9B" w:rsidRDefault="00AD1C9B" w:rsidP="00BE6821">
      <w:pPr>
        <w:widowControl/>
        <w:spacing w:line="280" w:lineRule="exact"/>
        <w:ind w:left="241" w:hangingChars="100" w:hanging="241"/>
        <w:jc w:val="left"/>
        <w:rPr>
          <w:rFonts w:ascii="ＭＳ 明朝"/>
        </w:rPr>
      </w:pPr>
    </w:p>
    <w:p w:rsidR="00AD1C9B" w:rsidRDefault="00AD1C9B" w:rsidP="00BE6821">
      <w:pPr>
        <w:widowControl/>
        <w:spacing w:line="280" w:lineRule="exact"/>
        <w:ind w:left="241" w:hangingChars="100" w:hanging="241"/>
        <w:jc w:val="left"/>
        <w:rPr>
          <w:rFonts w:ascii="ＭＳ 明朝"/>
        </w:rPr>
      </w:pPr>
    </w:p>
    <w:p w:rsidR="00AD1C9B" w:rsidRDefault="00AD1C9B" w:rsidP="00BE6821">
      <w:pPr>
        <w:widowControl/>
        <w:spacing w:line="280" w:lineRule="exact"/>
        <w:ind w:left="241" w:hangingChars="100" w:hanging="241"/>
        <w:jc w:val="left"/>
        <w:rPr>
          <w:rFonts w:ascii="ＭＳ 明朝"/>
        </w:rPr>
      </w:pPr>
    </w:p>
    <w:p w:rsidR="00AD1C9B" w:rsidRDefault="00AD1C9B" w:rsidP="00BE6821">
      <w:pPr>
        <w:widowControl/>
        <w:spacing w:line="280" w:lineRule="exact"/>
        <w:ind w:left="241" w:hangingChars="100" w:hanging="241"/>
        <w:jc w:val="left"/>
        <w:rPr>
          <w:rFonts w:ascii="ＭＳ 明朝"/>
        </w:rPr>
      </w:pPr>
    </w:p>
    <w:p w:rsidR="00AD1C9B" w:rsidRDefault="00AD1C9B" w:rsidP="00BE6821">
      <w:pPr>
        <w:widowControl/>
        <w:spacing w:line="280" w:lineRule="exact"/>
        <w:ind w:left="241" w:hangingChars="100" w:hanging="241"/>
        <w:jc w:val="left"/>
        <w:rPr>
          <w:rFonts w:ascii="ＭＳ 明朝"/>
        </w:rPr>
      </w:pPr>
    </w:p>
    <w:p w:rsidR="00AD1C9B" w:rsidRDefault="00AD1C9B" w:rsidP="00BE6821">
      <w:pPr>
        <w:widowControl/>
        <w:spacing w:line="280" w:lineRule="exact"/>
        <w:ind w:left="241" w:hangingChars="100" w:hanging="241"/>
        <w:jc w:val="left"/>
        <w:rPr>
          <w:rFonts w:ascii="ＭＳ 明朝"/>
        </w:rPr>
      </w:pPr>
    </w:p>
    <w:p w:rsidR="00AD1C9B" w:rsidRDefault="00AD1C9B" w:rsidP="00BE6821">
      <w:pPr>
        <w:widowControl/>
        <w:spacing w:line="280" w:lineRule="exact"/>
        <w:ind w:left="241" w:hangingChars="100" w:hanging="241"/>
        <w:jc w:val="left"/>
        <w:rPr>
          <w:rFonts w:ascii="ＭＳ 明朝"/>
        </w:rPr>
      </w:pPr>
    </w:p>
    <w:p w:rsidR="00AD1C9B" w:rsidRDefault="00AD1C9B" w:rsidP="00BE6821">
      <w:pPr>
        <w:widowControl/>
        <w:spacing w:line="280" w:lineRule="exact"/>
        <w:ind w:left="241" w:hangingChars="100" w:hanging="241"/>
        <w:jc w:val="left"/>
        <w:rPr>
          <w:rFonts w:ascii="ＭＳ 明朝"/>
        </w:rPr>
      </w:pPr>
    </w:p>
    <w:p w:rsidR="00AD1C9B" w:rsidRDefault="00AD1C9B" w:rsidP="00BE6821">
      <w:pPr>
        <w:widowControl/>
        <w:spacing w:line="280" w:lineRule="exact"/>
        <w:ind w:left="241" w:hangingChars="100" w:hanging="241"/>
        <w:jc w:val="left"/>
        <w:rPr>
          <w:rFonts w:ascii="ＭＳ 明朝"/>
        </w:rPr>
      </w:pPr>
    </w:p>
    <w:p w:rsidR="00AD1C9B" w:rsidRDefault="00AD1C9B" w:rsidP="00BE6821">
      <w:pPr>
        <w:widowControl/>
        <w:spacing w:line="280" w:lineRule="exact"/>
        <w:ind w:left="241" w:hangingChars="100" w:hanging="241"/>
        <w:jc w:val="left"/>
        <w:rPr>
          <w:rFonts w:ascii="ＭＳ 明朝"/>
        </w:rPr>
      </w:pPr>
    </w:p>
    <w:p w:rsidR="00AD1C9B" w:rsidRDefault="00AD1C9B" w:rsidP="00BE6821">
      <w:pPr>
        <w:widowControl/>
        <w:spacing w:line="280" w:lineRule="exact"/>
        <w:ind w:left="241" w:hangingChars="100" w:hanging="241"/>
        <w:jc w:val="left"/>
        <w:rPr>
          <w:rFonts w:ascii="ＭＳ 明朝"/>
        </w:rPr>
      </w:pPr>
    </w:p>
    <w:p w:rsidR="00AD1C9B" w:rsidRDefault="00AD1C9B" w:rsidP="00BE6821">
      <w:pPr>
        <w:widowControl/>
        <w:spacing w:line="280" w:lineRule="exact"/>
        <w:ind w:left="241" w:hangingChars="100" w:hanging="241"/>
        <w:jc w:val="left"/>
        <w:rPr>
          <w:rFonts w:ascii="ＭＳ 明朝"/>
        </w:rPr>
      </w:pPr>
    </w:p>
    <w:p w:rsidR="00AD1C9B" w:rsidRDefault="00AD1C9B" w:rsidP="00BE6821">
      <w:pPr>
        <w:widowControl/>
        <w:spacing w:line="280" w:lineRule="exact"/>
        <w:ind w:left="241" w:hangingChars="100" w:hanging="241"/>
        <w:jc w:val="left"/>
        <w:rPr>
          <w:rFonts w:ascii="ＭＳ 明朝"/>
        </w:rPr>
      </w:pPr>
    </w:p>
    <w:p w:rsidR="00AD1C9B" w:rsidRDefault="00AD1C9B" w:rsidP="00BE6821">
      <w:pPr>
        <w:widowControl/>
        <w:spacing w:line="280" w:lineRule="exact"/>
        <w:ind w:left="241" w:hangingChars="100" w:hanging="241"/>
        <w:jc w:val="left"/>
        <w:rPr>
          <w:rFonts w:ascii="ＭＳ 明朝"/>
        </w:rPr>
      </w:pPr>
    </w:p>
    <w:p w:rsidR="00AD1C9B" w:rsidRPr="008B2E6B" w:rsidRDefault="00AD1C9B" w:rsidP="00BE6821">
      <w:pPr>
        <w:widowControl/>
        <w:spacing w:line="280" w:lineRule="exact"/>
        <w:ind w:left="241" w:hangingChars="100" w:hanging="241"/>
        <w:jc w:val="left"/>
        <w:rPr>
          <w:rFonts w:ascii="ＭＳ 明朝"/>
        </w:rPr>
      </w:pPr>
      <w:r w:rsidRPr="008B2E6B">
        <w:rPr>
          <w:rFonts w:ascii="ＭＳ 明朝" w:hAnsi="ＭＳ 明朝" w:hint="eastAsia"/>
        </w:rPr>
        <w:t>※複数の店舗・施設を</w:t>
      </w:r>
      <w:r>
        <w:rPr>
          <w:rFonts w:ascii="ＭＳ 明朝" w:hAnsi="ＭＳ 明朝" w:hint="eastAsia"/>
        </w:rPr>
        <w:t>同時に廃止する</w:t>
      </w:r>
      <w:r w:rsidRPr="008B2E6B">
        <w:rPr>
          <w:rFonts w:ascii="ＭＳ 明朝" w:hAnsi="ＭＳ 明朝" w:hint="eastAsia"/>
        </w:rPr>
        <w:t>場合は</w:t>
      </w:r>
      <w:r>
        <w:rPr>
          <w:rFonts w:ascii="ＭＳ 明朝" w:hAnsi="ＭＳ 明朝" w:hint="eastAsia"/>
        </w:rPr>
        <w:t>，店舗等の一覧表を添付してください。</w:t>
      </w:r>
    </w:p>
    <w:p w:rsidR="00AD1C9B" w:rsidRDefault="00AD1C9B" w:rsidP="00DC637E">
      <w:pPr>
        <w:widowControl/>
        <w:spacing w:line="280" w:lineRule="exact"/>
        <w:jc w:val="left"/>
        <w:rPr>
          <w:rFonts w:ascii="ＭＳ 明朝"/>
        </w:rPr>
      </w:pPr>
      <w:r w:rsidRPr="008B2E6B">
        <w:rPr>
          <w:rFonts w:ascii="ＭＳ 明朝" w:hAnsi="ＭＳ 明朝" w:hint="eastAsia"/>
        </w:rPr>
        <w:t>※郵送・ファクシミリ・</w:t>
      </w:r>
      <w:r>
        <w:rPr>
          <w:rFonts w:ascii="ＭＳ 明朝" w:hAnsi="ＭＳ 明朝" w:hint="eastAsia"/>
        </w:rPr>
        <w:t>メールで、廃止後速やかに届け出て</w:t>
      </w:r>
      <w:r w:rsidRPr="008B2E6B">
        <w:rPr>
          <w:rFonts w:ascii="ＭＳ 明朝" w:hAnsi="ＭＳ 明朝" w:hint="eastAsia"/>
        </w:rPr>
        <w:t>ください。</w:t>
      </w:r>
    </w:p>
    <w:p w:rsidR="00AD1C9B" w:rsidRDefault="00AD1C9B" w:rsidP="00DC637E">
      <w:pPr>
        <w:widowControl/>
        <w:spacing w:line="280" w:lineRule="exact"/>
        <w:jc w:val="left"/>
        <w:rPr>
          <w:rFonts w:ascii="ＭＳ 明朝"/>
        </w:rPr>
      </w:pPr>
    </w:p>
    <w:p w:rsidR="00AD1C9B" w:rsidRDefault="00AD1C9B" w:rsidP="00E62DAE">
      <w:pPr>
        <w:widowControl/>
        <w:spacing w:line="280" w:lineRule="exact"/>
        <w:jc w:val="left"/>
        <w:rPr>
          <w:rFonts w:ascii="ＭＳ 明朝"/>
        </w:rPr>
      </w:pPr>
      <w:r w:rsidRPr="008B2E6B">
        <w:rPr>
          <w:rFonts w:ascii="ＭＳ 明朝" w:hAnsi="ＭＳ 明朝" w:hint="eastAsia"/>
        </w:rPr>
        <w:t>≪送付先≫〒</w:t>
      </w:r>
      <w:r>
        <w:rPr>
          <w:rFonts w:ascii="ＭＳ 明朝" w:hAnsi="ＭＳ 明朝"/>
        </w:rPr>
        <w:t>770-8570</w:t>
      </w:r>
      <w:r w:rsidRPr="008B2E6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徳島市万代町</w:t>
      </w:r>
      <w:r>
        <w:rPr>
          <w:rFonts w:ascii="ＭＳ 明朝" w:hAnsi="ＭＳ 明朝"/>
        </w:rPr>
        <w:t>1-1</w:t>
      </w:r>
      <w:r w:rsidRPr="008B2E6B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徳島県危機管理部消防保安課</w:t>
      </w:r>
      <w:r w:rsidRPr="008B2E6B">
        <w:rPr>
          <w:rFonts w:ascii="ＭＳ 明朝" w:hAnsi="ＭＳ 明朝" w:hint="eastAsia"/>
        </w:rPr>
        <w:t>宛て</w:t>
      </w:r>
    </w:p>
    <w:p w:rsidR="00AD1C9B" w:rsidRDefault="00AD1C9B" w:rsidP="00E62DAE">
      <w:pPr>
        <w:widowControl/>
        <w:spacing w:line="280" w:lineRule="exact"/>
        <w:jc w:val="left"/>
        <w:rPr>
          <w:rFonts w:ascii="ＭＳ 明朝"/>
        </w:rPr>
      </w:pPr>
      <w:r w:rsidRPr="008B2E6B">
        <w:rPr>
          <w:rFonts w:ascii="ＭＳ 明朝" w:hAnsi="ＭＳ 明朝" w:hint="eastAsia"/>
        </w:rPr>
        <w:t>電話</w:t>
      </w:r>
      <w:r>
        <w:rPr>
          <w:rFonts w:ascii="ＭＳ 明朝" w:hAnsi="ＭＳ 明朝"/>
        </w:rPr>
        <w:t>088-621-2284</w:t>
      </w:r>
      <w:r w:rsidRPr="008B2E6B">
        <w:rPr>
          <w:rFonts w:ascii="ＭＳ 明朝" w:hAnsi="ＭＳ 明朝" w:hint="eastAsia"/>
        </w:rPr>
        <w:t xml:space="preserve">　</w:t>
      </w:r>
      <w:r w:rsidRPr="008B2E6B">
        <w:rPr>
          <w:rFonts w:ascii="ＭＳ 明朝" w:hAnsi="ＭＳ 明朝"/>
        </w:rPr>
        <w:t>FAX</w:t>
      </w:r>
      <w:r>
        <w:rPr>
          <w:rFonts w:ascii="ＭＳ 明朝" w:hAnsi="ＭＳ 明朝"/>
        </w:rPr>
        <w:t xml:space="preserve"> 088-621-2849</w:t>
      </w:r>
      <w:r>
        <w:rPr>
          <w:rFonts w:ascii="ＭＳ 明朝" w:hAnsi="ＭＳ 明朝" w:hint="eastAsia"/>
        </w:rPr>
        <w:t xml:space="preserve">　ﾒｰﾙｱﾄﾞﾚｽ</w:t>
      </w:r>
      <w:r>
        <w:rPr>
          <w:rFonts w:ascii="ＭＳ 明朝" w:hAnsi="ＭＳ 明朝"/>
        </w:rPr>
        <w:t xml:space="preserve"> </w:t>
      </w:r>
      <w:hyperlink r:id="rId7" w:history="1">
        <w:r w:rsidRPr="003463BF">
          <w:rPr>
            <w:rStyle w:val="Hyperlink"/>
            <w:rFonts w:ascii="ＭＳ 明朝" w:hAnsi="ＭＳ 明朝"/>
          </w:rPr>
          <w:t>syoubouhoanka@pref.tokushima.jp</w:t>
        </w:r>
      </w:hyperlink>
    </w:p>
    <w:sectPr w:rsidR="00AD1C9B" w:rsidSect="00CC222A">
      <w:headerReference w:type="default" r:id="rId8"/>
      <w:pgSz w:w="11906" w:h="16838"/>
      <w:pgMar w:top="1134" w:right="1134" w:bottom="1134" w:left="1134" w:header="737" w:footer="737" w:gutter="0"/>
      <w:cols w:space="425"/>
      <w:docGrid w:type="linesAndChars" w:linePitch="331" w:charSpace="63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C9B" w:rsidRDefault="00AD1C9B" w:rsidP="00E55F36">
      <w:r>
        <w:separator/>
      </w:r>
    </w:p>
  </w:endnote>
  <w:endnote w:type="continuationSeparator" w:id="0">
    <w:p w:rsidR="00AD1C9B" w:rsidRDefault="00AD1C9B" w:rsidP="00E55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C9B" w:rsidRDefault="00AD1C9B" w:rsidP="00E55F36">
      <w:r>
        <w:separator/>
      </w:r>
    </w:p>
  </w:footnote>
  <w:footnote w:type="continuationSeparator" w:id="0">
    <w:p w:rsidR="00AD1C9B" w:rsidRDefault="00AD1C9B" w:rsidP="00E55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C9B" w:rsidRDefault="00AD1C9B" w:rsidP="004264B8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E745A"/>
    <w:multiLevelType w:val="hybridMultilevel"/>
    <w:tmpl w:val="752A6DB6"/>
    <w:lvl w:ilvl="0" w:tplc="49C8135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794F2B56"/>
    <w:multiLevelType w:val="hybridMultilevel"/>
    <w:tmpl w:val="2AD8F156"/>
    <w:lvl w:ilvl="0" w:tplc="E3F26C5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840"/>
  <w:drawingGridHorizontalSpacing w:val="241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F40"/>
    <w:rsid w:val="00006C9A"/>
    <w:rsid w:val="000117E9"/>
    <w:rsid w:val="00022623"/>
    <w:rsid w:val="00031921"/>
    <w:rsid w:val="00031D05"/>
    <w:rsid w:val="00034E9D"/>
    <w:rsid w:val="00043BEC"/>
    <w:rsid w:val="000442F5"/>
    <w:rsid w:val="00051663"/>
    <w:rsid w:val="000566AF"/>
    <w:rsid w:val="000617FF"/>
    <w:rsid w:val="000836CE"/>
    <w:rsid w:val="00092E70"/>
    <w:rsid w:val="000A365C"/>
    <w:rsid w:val="000B27C8"/>
    <w:rsid w:val="000D0833"/>
    <w:rsid w:val="000D0F40"/>
    <w:rsid w:val="000D66D0"/>
    <w:rsid w:val="001121DB"/>
    <w:rsid w:val="001211FB"/>
    <w:rsid w:val="00132411"/>
    <w:rsid w:val="00156FC3"/>
    <w:rsid w:val="00157AF0"/>
    <w:rsid w:val="001625A4"/>
    <w:rsid w:val="001924FD"/>
    <w:rsid w:val="00194E0C"/>
    <w:rsid w:val="001A09A6"/>
    <w:rsid w:val="001A4F84"/>
    <w:rsid w:val="001B3109"/>
    <w:rsid w:val="001C0268"/>
    <w:rsid w:val="001C46B8"/>
    <w:rsid w:val="001C5EB4"/>
    <w:rsid w:val="001F6541"/>
    <w:rsid w:val="00213707"/>
    <w:rsid w:val="00267502"/>
    <w:rsid w:val="00281589"/>
    <w:rsid w:val="00282452"/>
    <w:rsid w:val="00293B20"/>
    <w:rsid w:val="00294F59"/>
    <w:rsid w:val="002B10FF"/>
    <w:rsid w:val="002B63C9"/>
    <w:rsid w:val="002B69DE"/>
    <w:rsid w:val="002B6B2E"/>
    <w:rsid w:val="002C214F"/>
    <w:rsid w:val="003173CD"/>
    <w:rsid w:val="0032047F"/>
    <w:rsid w:val="00326EC5"/>
    <w:rsid w:val="00344500"/>
    <w:rsid w:val="003463BF"/>
    <w:rsid w:val="00350B40"/>
    <w:rsid w:val="0035742C"/>
    <w:rsid w:val="00393A63"/>
    <w:rsid w:val="00396C87"/>
    <w:rsid w:val="00396D8E"/>
    <w:rsid w:val="00396F36"/>
    <w:rsid w:val="003A4858"/>
    <w:rsid w:val="003D043A"/>
    <w:rsid w:val="003D4950"/>
    <w:rsid w:val="003D7A51"/>
    <w:rsid w:val="003E5455"/>
    <w:rsid w:val="00401748"/>
    <w:rsid w:val="004264B8"/>
    <w:rsid w:val="0043567C"/>
    <w:rsid w:val="0044778D"/>
    <w:rsid w:val="004639A1"/>
    <w:rsid w:val="00470296"/>
    <w:rsid w:val="00490CCB"/>
    <w:rsid w:val="00492C9B"/>
    <w:rsid w:val="004A0F84"/>
    <w:rsid w:val="004A31DC"/>
    <w:rsid w:val="004A34EA"/>
    <w:rsid w:val="004B1481"/>
    <w:rsid w:val="004D70AA"/>
    <w:rsid w:val="004F1866"/>
    <w:rsid w:val="00500B9C"/>
    <w:rsid w:val="00502B66"/>
    <w:rsid w:val="00530D16"/>
    <w:rsid w:val="00531334"/>
    <w:rsid w:val="00545518"/>
    <w:rsid w:val="00550B17"/>
    <w:rsid w:val="00580A18"/>
    <w:rsid w:val="005830C7"/>
    <w:rsid w:val="00583A59"/>
    <w:rsid w:val="00591163"/>
    <w:rsid w:val="00596F62"/>
    <w:rsid w:val="005D53CA"/>
    <w:rsid w:val="005D6A06"/>
    <w:rsid w:val="005E307F"/>
    <w:rsid w:val="005F17DB"/>
    <w:rsid w:val="005F23E7"/>
    <w:rsid w:val="00613470"/>
    <w:rsid w:val="00671945"/>
    <w:rsid w:val="00673A0A"/>
    <w:rsid w:val="00676482"/>
    <w:rsid w:val="00682E73"/>
    <w:rsid w:val="006C4DFD"/>
    <w:rsid w:val="006E69F5"/>
    <w:rsid w:val="00711354"/>
    <w:rsid w:val="0072162E"/>
    <w:rsid w:val="0073396B"/>
    <w:rsid w:val="007460B1"/>
    <w:rsid w:val="007506A7"/>
    <w:rsid w:val="00756A64"/>
    <w:rsid w:val="0076055E"/>
    <w:rsid w:val="00782684"/>
    <w:rsid w:val="00785AC9"/>
    <w:rsid w:val="007B54E6"/>
    <w:rsid w:val="007D23E9"/>
    <w:rsid w:val="007D4E30"/>
    <w:rsid w:val="007F54AE"/>
    <w:rsid w:val="00811D9C"/>
    <w:rsid w:val="00822DC7"/>
    <w:rsid w:val="008279B6"/>
    <w:rsid w:val="00847345"/>
    <w:rsid w:val="00861A87"/>
    <w:rsid w:val="00862F40"/>
    <w:rsid w:val="008775A6"/>
    <w:rsid w:val="00883E03"/>
    <w:rsid w:val="0088416A"/>
    <w:rsid w:val="00890AD2"/>
    <w:rsid w:val="008B05ED"/>
    <w:rsid w:val="008B2E6B"/>
    <w:rsid w:val="008C55A2"/>
    <w:rsid w:val="008C67C1"/>
    <w:rsid w:val="008C71FF"/>
    <w:rsid w:val="008D0C6C"/>
    <w:rsid w:val="008D5AA0"/>
    <w:rsid w:val="008E78D9"/>
    <w:rsid w:val="00903170"/>
    <w:rsid w:val="00903BA0"/>
    <w:rsid w:val="00903E22"/>
    <w:rsid w:val="00910862"/>
    <w:rsid w:val="00916FD3"/>
    <w:rsid w:val="00920542"/>
    <w:rsid w:val="0093667E"/>
    <w:rsid w:val="009674F6"/>
    <w:rsid w:val="0097485B"/>
    <w:rsid w:val="00977C4A"/>
    <w:rsid w:val="0098781F"/>
    <w:rsid w:val="00994137"/>
    <w:rsid w:val="009973BD"/>
    <w:rsid w:val="009A0B14"/>
    <w:rsid w:val="009A0F91"/>
    <w:rsid w:val="009B289C"/>
    <w:rsid w:val="009C3694"/>
    <w:rsid w:val="009C41FB"/>
    <w:rsid w:val="009C6B40"/>
    <w:rsid w:val="009D089B"/>
    <w:rsid w:val="009D21E3"/>
    <w:rsid w:val="009F5459"/>
    <w:rsid w:val="00A0714D"/>
    <w:rsid w:val="00A209B6"/>
    <w:rsid w:val="00A34972"/>
    <w:rsid w:val="00A45511"/>
    <w:rsid w:val="00A5360A"/>
    <w:rsid w:val="00A5520C"/>
    <w:rsid w:val="00A56660"/>
    <w:rsid w:val="00A57415"/>
    <w:rsid w:val="00A60419"/>
    <w:rsid w:val="00A66244"/>
    <w:rsid w:val="00A66890"/>
    <w:rsid w:val="00A70A7B"/>
    <w:rsid w:val="00A71BDA"/>
    <w:rsid w:val="00A73266"/>
    <w:rsid w:val="00A81922"/>
    <w:rsid w:val="00A861AE"/>
    <w:rsid w:val="00A9165B"/>
    <w:rsid w:val="00A94DDA"/>
    <w:rsid w:val="00A965A0"/>
    <w:rsid w:val="00A96F44"/>
    <w:rsid w:val="00AA2F34"/>
    <w:rsid w:val="00AB4A0B"/>
    <w:rsid w:val="00AD14AF"/>
    <w:rsid w:val="00AD1C9B"/>
    <w:rsid w:val="00AD20E5"/>
    <w:rsid w:val="00B23300"/>
    <w:rsid w:val="00B428E6"/>
    <w:rsid w:val="00B43C25"/>
    <w:rsid w:val="00B4424D"/>
    <w:rsid w:val="00B44EA3"/>
    <w:rsid w:val="00B56378"/>
    <w:rsid w:val="00B65987"/>
    <w:rsid w:val="00B73581"/>
    <w:rsid w:val="00B7639F"/>
    <w:rsid w:val="00B85F42"/>
    <w:rsid w:val="00B923AA"/>
    <w:rsid w:val="00B95345"/>
    <w:rsid w:val="00B9657B"/>
    <w:rsid w:val="00BA2FEA"/>
    <w:rsid w:val="00BC232A"/>
    <w:rsid w:val="00BD61D1"/>
    <w:rsid w:val="00BE0A8D"/>
    <w:rsid w:val="00BE6821"/>
    <w:rsid w:val="00C11E13"/>
    <w:rsid w:val="00C5555F"/>
    <w:rsid w:val="00C93108"/>
    <w:rsid w:val="00C95323"/>
    <w:rsid w:val="00CB0E24"/>
    <w:rsid w:val="00CC222A"/>
    <w:rsid w:val="00CC2B88"/>
    <w:rsid w:val="00CC3C5F"/>
    <w:rsid w:val="00CC5027"/>
    <w:rsid w:val="00CD3714"/>
    <w:rsid w:val="00CD3987"/>
    <w:rsid w:val="00CD5CA4"/>
    <w:rsid w:val="00CE45A3"/>
    <w:rsid w:val="00D24837"/>
    <w:rsid w:val="00D449D7"/>
    <w:rsid w:val="00D554B5"/>
    <w:rsid w:val="00D6264A"/>
    <w:rsid w:val="00D64A3F"/>
    <w:rsid w:val="00D745C3"/>
    <w:rsid w:val="00D822DD"/>
    <w:rsid w:val="00D92A85"/>
    <w:rsid w:val="00DB435A"/>
    <w:rsid w:val="00DB4BC5"/>
    <w:rsid w:val="00DC3F0F"/>
    <w:rsid w:val="00DC5CE5"/>
    <w:rsid w:val="00DC637E"/>
    <w:rsid w:val="00DD2FDA"/>
    <w:rsid w:val="00DE2B4B"/>
    <w:rsid w:val="00DE5B4E"/>
    <w:rsid w:val="00DF6A57"/>
    <w:rsid w:val="00E1165E"/>
    <w:rsid w:val="00E16F76"/>
    <w:rsid w:val="00E227E4"/>
    <w:rsid w:val="00E23EF3"/>
    <w:rsid w:val="00E31D63"/>
    <w:rsid w:val="00E348E1"/>
    <w:rsid w:val="00E53C4F"/>
    <w:rsid w:val="00E55F36"/>
    <w:rsid w:val="00E62DAE"/>
    <w:rsid w:val="00E6355C"/>
    <w:rsid w:val="00E87755"/>
    <w:rsid w:val="00E947AC"/>
    <w:rsid w:val="00EA3853"/>
    <w:rsid w:val="00EB2F44"/>
    <w:rsid w:val="00EC1C10"/>
    <w:rsid w:val="00ED2DF3"/>
    <w:rsid w:val="00ED3D63"/>
    <w:rsid w:val="00EE1B3E"/>
    <w:rsid w:val="00EF06E3"/>
    <w:rsid w:val="00EF084C"/>
    <w:rsid w:val="00EF4472"/>
    <w:rsid w:val="00F04497"/>
    <w:rsid w:val="00F05666"/>
    <w:rsid w:val="00F1135A"/>
    <w:rsid w:val="00F15F3B"/>
    <w:rsid w:val="00F20B16"/>
    <w:rsid w:val="00F21A9D"/>
    <w:rsid w:val="00F354FC"/>
    <w:rsid w:val="00F3566E"/>
    <w:rsid w:val="00F4704F"/>
    <w:rsid w:val="00F52B8D"/>
    <w:rsid w:val="00F557DC"/>
    <w:rsid w:val="00F71E7D"/>
    <w:rsid w:val="00F77575"/>
    <w:rsid w:val="00F85DF6"/>
    <w:rsid w:val="00F9210E"/>
    <w:rsid w:val="00F92BCD"/>
    <w:rsid w:val="00FA5F60"/>
    <w:rsid w:val="00FB0DDB"/>
    <w:rsid w:val="00FD255D"/>
    <w:rsid w:val="00FE362A"/>
    <w:rsid w:val="00FE4717"/>
    <w:rsid w:val="00FF1BC4"/>
    <w:rsid w:val="00FF3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8E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2F40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55F3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55F36"/>
    <w:rPr>
      <w:rFonts w:cs="Times New Roman"/>
      <w:kern w:val="2"/>
      <w:sz w:val="21"/>
    </w:rPr>
  </w:style>
  <w:style w:type="paragraph" w:styleId="Footer">
    <w:name w:val="footer"/>
    <w:basedOn w:val="Normal"/>
    <w:link w:val="FooterChar"/>
    <w:uiPriority w:val="99"/>
    <w:rsid w:val="00E55F3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55F36"/>
    <w:rPr>
      <w:rFonts w:cs="Times New Roman"/>
      <w:kern w:val="2"/>
      <w:sz w:val="21"/>
    </w:rPr>
  </w:style>
  <w:style w:type="paragraph" w:styleId="Date">
    <w:name w:val="Date"/>
    <w:basedOn w:val="Normal"/>
    <w:next w:val="Normal"/>
    <w:link w:val="DateChar"/>
    <w:uiPriority w:val="99"/>
    <w:semiHidden/>
    <w:rsid w:val="00E947AC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E947AC"/>
    <w:rPr>
      <w:rFonts w:cs="Times New Roman"/>
      <w:kern w:val="2"/>
      <w:sz w:val="21"/>
    </w:rPr>
  </w:style>
  <w:style w:type="paragraph" w:styleId="BalloonText">
    <w:name w:val="Balloon Text"/>
    <w:basedOn w:val="Normal"/>
    <w:link w:val="BalloonTextChar"/>
    <w:uiPriority w:val="99"/>
    <w:semiHidden/>
    <w:rsid w:val="00676482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6482"/>
    <w:rPr>
      <w:rFonts w:ascii="Arial" w:eastAsia="ＭＳ ゴシック" w:hAnsi="Arial" w:cs="Times New Roman"/>
      <w:kern w:val="2"/>
      <w:sz w:val="18"/>
      <w:szCs w:val="18"/>
    </w:rPr>
  </w:style>
  <w:style w:type="character" w:styleId="Hyperlink">
    <w:name w:val="Hyperlink"/>
    <w:basedOn w:val="DefaultParagraphFont"/>
    <w:uiPriority w:val="99"/>
    <w:rsid w:val="00ED2DF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E9D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64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youbouhoanka@pref.tokushim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65</Words>
  <Characters>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宮城県</dc:creator>
  <cp:keywords/>
  <dc:description/>
  <cp:lastModifiedBy>kanrisya</cp:lastModifiedBy>
  <cp:revision>4</cp:revision>
  <cp:lastPrinted>2016-07-29T07:23:00Z</cp:lastPrinted>
  <dcterms:created xsi:type="dcterms:W3CDTF">2016-08-02T04:11:00Z</dcterms:created>
  <dcterms:modified xsi:type="dcterms:W3CDTF">2016-10-02T02:16:00Z</dcterms:modified>
</cp:coreProperties>
</file>