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29" w:rsidRDefault="000E3F29" w:rsidP="002C214F">
      <w:pPr>
        <w:ind w:left="482" w:right="964" w:hangingChars="200" w:hanging="482"/>
        <w:rPr>
          <w:rFonts w:ascii="ＭＳ 明朝"/>
        </w:rPr>
      </w:pPr>
      <w:r w:rsidRPr="008B2E6B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５号（第８条関係）</w:t>
      </w:r>
    </w:p>
    <w:p w:rsidR="000E3F29" w:rsidRPr="008B2E6B" w:rsidRDefault="000E3F29" w:rsidP="009A0F91">
      <w:pPr>
        <w:ind w:left="482" w:hangingChars="200" w:hanging="482"/>
        <w:jc w:val="center"/>
        <w:rPr>
          <w:rFonts w:ascii="ＭＳ 明朝"/>
        </w:rPr>
      </w:pPr>
      <w:r>
        <w:rPr>
          <w:rFonts w:ascii="ＭＳ 明朝" w:hAnsi="ＭＳ 明朝" w:hint="eastAsia"/>
        </w:rPr>
        <w:t>徳島県</w:t>
      </w:r>
      <w:r w:rsidRPr="008B2E6B">
        <w:rPr>
          <w:rFonts w:ascii="ＭＳ 明朝" w:hAnsi="ＭＳ 明朝" w:hint="eastAsia"/>
        </w:rPr>
        <w:t>消防団応援</w:t>
      </w:r>
      <w:r>
        <w:rPr>
          <w:rFonts w:ascii="ＭＳ 明朝" w:hAnsi="ＭＳ 明朝" w:hint="eastAsia"/>
        </w:rPr>
        <w:t>の店</w:t>
      </w:r>
      <w:r w:rsidRPr="008B2E6B">
        <w:rPr>
          <w:rFonts w:ascii="ＭＳ 明朝" w:hAnsi="ＭＳ 明朝" w:hint="eastAsia"/>
        </w:rPr>
        <w:t>登録</w:t>
      </w:r>
      <w:r>
        <w:rPr>
          <w:rFonts w:ascii="ＭＳ 明朝" w:hAnsi="ＭＳ 明朝" w:hint="eastAsia"/>
        </w:rPr>
        <w:t>変更届出書</w:t>
      </w:r>
    </w:p>
    <w:p w:rsidR="000E3F29" w:rsidRPr="008B2E6B" w:rsidRDefault="000E3F29" w:rsidP="009A0F91">
      <w:pPr>
        <w:widowControl/>
        <w:jc w:val="right"/>
        <w:rPr>
          <w:rFonts w:ascii="ＭＳ 明朝"/>
        </w:rPr>
      </w:pPr>
      <w:r w:rsidRPr="008B2E6B">
        <w:rPr>
          <w:rFonts w:ascii="ＭＳ 明朝" w:hAnsi="ＭＳ 明朝" w:hint="eastAsia"/>
        </w:rPr>
        <w:t>平成　　年　　月　　日</w:t>
      </w:r>
    </w:p>
    <w:p w:rsidR="000E3F29" w:rsidRPr="008B2E6B" w:rsidRDefault="000E3F29">
      <w:pPr>
        <w:widowControl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徳島県</w:t>
      </w:r>
      <w:r w:rsidRPr="008B2E6B">
        <w:rPr>
          <w:rFonts w:ascii="ＭＳ 明朝" w:hAnsi="ＭＳ 明朝" w:hint="eastAsia"/>
          <w:sz w:val="24"/>
          <w:szCs w:val="24"/>
        </w:rPr>
        <w:t>知事　殿</w:t>
      </w:r>
    </w:p>
    <w:p w:rsidR="000E3F29" w:rsidRPr="008B2E6B" w:rsidRDefault="000E3F29" w:rsidP="00AA2F34">
      <w:pPr>
        <w:widowControl/>
        <w:ind w:firstLineChars="50" w:firstLine="120"/>
        <w:jc w:val="left"/>
        <w:rPr>
          <w:rFonts w:ascii="ＭＳ 明朝"/>
        </w:rPr>
      </w:pPr>
    </w:p>
    <w:p w:rsidR="000E3F29" w:rsidRDefault="000E3F29" w:rsidP="00D24837">
      <w:pPr>
        <w:widowControl/>
        <w:ind w:firstLineChars="1000" w:firstLine="2409"/>
        <w:jc w:val="left"/>
        <w:rPr>
          <w:rFonts w:ascii="ＭＳ 明朝"/>
        </w:rPr>
      </w:pPr>
      <w:r>
        <w:rPr>
          <w:rFonts w:ascii="ＭＳ 明朝" w:hAnsi="ＭＳ 明朝" w:hint="eastAsia"/>
        </w:rPr>
        <w:t>登録者　登録番号</w:t>
      </w:r>
    </w:p>
    <w:p w:rsidR="000E3F29" w:rsidRPr="008B2E6B" w:rsidRDefault="000E3F29" w:rsidP="008C55A2">
      <w:pPr>
        <w:widowControl/>
        <w:ind w:firstLineChars="1297" w:firstLine="3125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 xml:space="preserve">　住所・所在地　〒　　　</w:t>
      </w:r>
      <w:r w:rsidRPr="008B2E6B">
        <w:rPr>
          <w:rFonts w:ascii="ＭＳ 明朝"/>
        </w:rPr>
        <w:t>-</w:t>
      </w:r>
      <w:r w:rsidRPr="008B2E6B">
        <w:rPr>
          <w:rFonts w:ascii="ＭＳ 明朝" w:hAnsi="ＭＳ 明朝" w:hint="eastAsia"/>
        </w:rPr>
        <w:t xml:space="preserve">　　　　</w:t>
      </w:r>
    </w:p>
    <w:p w:rsidR="000E3F29" w:rsidRPr="008B2E6B" w:rsidRDefault="000E3F29" w:rsidP="00D24837">
      <w:pPr>
        <w:widowControl/>
        <w:ind w:firstLineChars="1000" w:firstLine="2409"/>
        <w:jc w:val="left"/>
        <w:rPr>
          <w:rFonts w:ascii="ＭＳ 明朝"/>
        </w:rPr>
      </w:pPr>
    </w:p>
    <w:p w:rsidR="000E3F29" w:rsidRPr="008B2E6B" w:rsidRDefault="000E3F29" w:rsidP="00E16F76">
      <w:pPr>
        <w:widowControl/>
        <w:ind w:firstLineChars="1400" w:firstLine="3373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氏名・法人名</w:t>
      </w:r>
    </w:p>
    <w:p w:rsidR="000E3F29" w:rsidRDefault="000E3F29" w:rsidP="00D24837">
      <w:pPr>
        <w:widowControl/>
        <w:ind w:firstLineChars="1400" w:firstLine="3373"/>
        <w:jc w:val="left"/>
        <w:rPr>
          <w:rFonts w:ascii="ＭＳ 明朝"/>
          <w:kern w:val="0"/>
        </w:rPr>
      </w:pPr>
      <w:r w:rsidRPr="008B2E6B">
        <w:rPr>
          <w:rFonts w:ascii="ＭＳ 明朝" w:hAnsi="ＭＳ 明朝" w:hint="eastAsia"/>
        </w:rPr>
        <w:t>代表者役職氏名</w:t>
      </w:r>
      <w:r w:rsidRPr="00720832">
        <w:rPr>
          <w:rFonts w:ascii="ＭＳ 明朝" w:hAnsi="ＭＳ 明朝" w:hint="eastAsia"/>
          <w:spacing w:val="3"/>
          <w:w w:val="81"/>
          <w:kern w:val="0"/>
          <w:fitText w:val="2410" w:id="1243426048"/>
        </w:rPr>
        <w:t>（個人事業者は記載不要です</w:t>
      </w:r>
      <w:r w:rsidRPr="00720832">
        <w:rPr>
          <w:rFonts w:ascii="ＭＳ 明朝" w:hAnsi="ＭＳ 明朝" w:hint="eastAsia"/>
          <w:spacing w:val="-16"/>
          <w:w w:val="81"/>
          <w:kern w:val="0"/>
          <w:fitText w:val="2410" w:id="1243426048"/>
        </w:rPr>
        <w:t>）</w:t>
      </w:r>
    </w:p>
    <w:p w:rsidR="000E3F29" w:rsidRDefault="000E3F29" w:rsidP="008C55A2">
      <w:pPr>
        <w:widowControl/>
        <w:jc w:val="left"/>
        <w:rPr>
          <w:rFonts w:ascii="ＭＳ 明朝"/>
          <w:kern w:val="0"/>
        </w:rPr>
      </w:pPr>
    </w:p>
    <w:p w:rsidR="000E3F29" w:rsidRDefault="000E3F29" w:rsidP="008C55A2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  <w:kern w:val="0"/>
        </w:rPr>
        <w:t>「徳島県消防団応援の店」の登録の変更を次のとおり届け出ます。</w:t>
      </w:r>
    </w:p>
    <w:p w:rsidR="000E3F29" w:rsidRDefault="000E3F29" w:rsidP="008C55A2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変更年月日　　平成　　　年　　　月　　　日から</w:t>
      </w:r>
    </w:p>
    <w:p w:rsidR="000E3F29" w:rsidRDefault="000E3F29" w:rsidP="008C55A2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変更する内容（変更箇所に変更後の内容を記入してください）</w:t>
      </w:r>
    </w:p>
    <w:tbl>
      <w:tblPr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2232"/>
        <w:gridCol w:w="2533"/>
        <w:gridCol w:w="542"/>
        <w:gridCol w:w="989"/>
        <w:gridCol w:w="879"/>
        <w:gridCol w:w="2563"/>
      </w:tblGrid>
      <w:tr w:rsidR="000E3F29" w:rsidRPr="008B2E6B" w:rsidTr="00A57415"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E3F29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ジャンル</w:t>
            </w:r>
          </w:p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（複数選択可）</w:t>
            </w:r>
          </w:p>
        </w:tc>
        <w:tc>
          <w:tcPr>
            <w:tcW w:w="7506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□買う　　　　□食べる　　　□遊ぶ　　　　□泊まる</w:t>
            </w:r>
          </w:p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□習う　　　　□金融　　　　□理容・美容　□クリーニング</w:t>
            </w:r>
          </w:p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□その他（　　　　　　　　　　　　　　　　　　　　　　　）</w:t>
            </w:r>
          </w:p>
        </w:tc>
      </w:tr>
      <w:tr w:rsidR="000E3F29" w:rsidRPr="008B2E6B" w:rsidTr="00A57415">
        <w:trPr>
          <w:trHeight w:val="282"/>
        </w:trPr>
        <w:tc>
          <w:tcPr>
            <w:tcW w:w="588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0E3F29" w:rsidRPr="00A57415" w:rsidRDefault="000E3F29" w:rsidP="00A57415">
            <w:pPr>
              <w:widowControl/>
              <w:ind w:left="113" w:right="113"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店舗・企業等情報</w:t>
            </w:r>
          </w:p>
        </w:tc>
        <w:tc>
          <w:tcPr>
            <w:tcW w:w="2232" w:type="dxa"/>
            <w:vAlign w:val="center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店舗等名称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506" w:type="dxa"/>
            <w:gridSpan w:val="5"/>
            <w:tcBorders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（ふりがな）</w:t>
            </w:r>
          </w:p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</w:tr>
      <w:tr w:rsidR="000E3F29" w:rsidRPr="008B2E6B" w:rsidTr="00A57415">
        <w:trPr>
          <w:trHeight w:val="807"/>
        </w:trPr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Align w:val="center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店舗等所在地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506" w:type="dxa"/>
            <w:gridSpan w:val="5"/>
            <w:tcBorders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（ふりがな）</w:t>
            </w:r>
          </w:p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 xml:space="preserve">〒　　　</w:t>
            </w:r>
            <w:r w:rsidRPr="00A57415">
              <w:rPr>
                <w:rFonts w:ascii="ＭＳ 明朝"/>
              </w:rPr>
              <w:t>-</w:t>
            </w:r>
            <w:r w:rsidRPr="00A57415">
              <w:rPr>
                <w:rFonts w:ascii="ＭＳ 明朝" w:hAnsi="ＭＳ 明朝" w:hint="eastAsia"/>
              </w:rPr>
              <w:t xml:space="preserve">　　　　</w:t>
            </w:r>
          </w:p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</w:tr>
      <w:tr w:rsidR="000E3F29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Align w:val="center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電話・</w:t>
            </w:r>
            <w:r w:rsidRPr="00A57415">
              <w:rPr>
                <w:rFonts w:ascii="ＭＳ 明朝" w:hAnsi="ＭＳ 明朝"/>
              </w:rPr>
              <w:t>FAX</w:t>
            </w:r>
            <w:r w:rsidRPr="00A5741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506" w:type="dxa"/>
            <w:gridSpan w:val="5"/>
            <w:tcBorders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 xml:space="preserve">電話：　　　　　　　　　　　</w:t>
            </w:r>
            <w:r w:rsidRPr="00A57415">
              <w:rPr>
                <w:rFonts w:ascii="ＭＳ 明朝" w:hAnsi="ＭＳ 明朝"/>
              </w:rPr>
              <w:t>FAX</w:t>
            </w:r>
            <w:r w:rsidRPr="00A57415">
              <w:rPr>
                <w:rFonts w:ascii="ＭＳ 明朝" w:hAnsi="ＭＳ 明朝" w:hint="eastAsia"/>
              </w:rPr>
              <w:t>：</w:t>
            </w:r>
          </w:p>
        </w:tc>
      </w:tr>
      <w:tr w:rsidR="000E3F29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Align w:val="center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3075" w:type="dxa"/>
            <w:gridSpan w:val="2"/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3442" w:type="dxa"/>
            <w:gridSpan w:val="2"/>
            <w:tcBorders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</w:tr>
      <w:tr w:rsidR="000E3F29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Align w:val="center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/>
              </w:rPr>
              <w:t>HP</w:t>
            </w:r>
            <w:r w:rsidRPr="00A57415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3075" w:type="dxa"/>
            <w:gridSpan w:val="2"/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989" w:type="dxa"/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 w:hAnsi="ＭＳ 明朝"/>
              </w:rPr>
            </w:pPr>
            <w:r w:rsidRPr="00A57415">
              <w:rPr>
                <w:rFonts w:ascii="ＭＳ 明朝" w:hAnsi="ＭＳ 明朝"/>
              </w:rPr>
              <w:t>E-mail</w:t>
            </w:r>
          </w:p>
        </w:tc>
        <w:tc>
          <w:tcPr>
            <w:tcW w:w="3442" w:type="dxa"/>
            <w:gridSpan w:val="2"/>
            <w:tcBorders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E3F29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Merge w:val="restart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提供する</w:t>
            </w:r>
          </w:p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サービス内容等</w:t>
            </w:r>
          </w:p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（複数可）</w:t>
            </w:r>
          </w:p>
        </w:tc>
        <w:tc>
          <w:tcPr>
            <w:tcW w:w="2533" w:type="dxa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サービス内容</w:t>
            </w:r>
          </w:p>
        </w:tc>
        <w:tc>
          <w:tcPr>
            <w:tcW w:w="2410" w:type="dxa"/>
            <w:gridSpan w:val="3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備考</w:t>
            </w:r>
          </w:p>
        </w:tc>
      </w:tr>
      <w:tr w:rsidR="000E3F29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Merge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533" w:type="dxa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410" w:type="dxa"/>
            <w:gridSpan w:val="3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563" w:type="dxa"/>
            <w:tcBorders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0E3F29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vMerge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533" w:type="dxa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410" w:type="dxa"/>
            <w:gridSpan w:val="3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2563" w:type="dxa"/>
            <w:tcBorders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0E3F29" w:rsidRPr="008B2E6B" w:rsidTr="00A57415">
        <w:tc>
          <w:tcPr>
            <w:tcW w:w="588" w:type="dxa"/>
            <w:vMerge/>
            <w:tcBorders>
              <w:lef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団員カード以外の</w:t>
            </w:r>
          </w:p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確認書類</w:t>
            </w:r>
          </w:p>
        </w:tc>
        <w:tc>
          <w:tcPr>
            <w:tcW w:w="7506" w:type="dxa"/>
            <w:gridSpan w:val="5"/>
            <w:tcBorders>
              <w:right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（団員カード提示のみで良い場合は「不要」とご記入ください）</w:t>
            </w:r>
          </w:p>
        </w:tc>
      </w:tr>
      <w:tr w:rsidR="000E3F29" w:rsidRPr="008B2E6B" w:rsidTr="00A57415"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2" w:type="dxa"/>
            <w:tcBorders>
              <w:bottom w:val="single" w:sz="12" w:space="0" w:color="000000"/>
            </w:tcBorders>
          </w:tcPr>
          <w:p w:rsidR="000E3F29" w:rsidRDefault="000E3F29" w:rsidP="00A57415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消防団への</w:t>
            </w:r>
          </w:p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応援メッセージ</w:t>
            </w:r>
          </w:p>
        </w:tc>
        <w:tc>
          <w:tcPr>
            <w:tcW w:w="7506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0E3F29" w:rsidRPr="00720832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0E3F29" w:rsidRPr="008B2E6B" w:rsidTr="00A57415">
        <w:trPr>
          <w:cantSplit/>
          <w:trHeight w:val="603"/>
        </w:trPr>
        <w:tc>
          <w:tcPr>
            <w:tcW w:w="588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0E3F29" w:rsidRPr="00A57415" w:rsidRDefault="000E3F29" w:rsidP="00A57415">
            <w:pPr>
              <w:widowControl/>
              <w:ind w:left="113" w:right="113"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232" w:type="dxa"/>
            <w:vMerge w:val="restart"/>
            <w:tcBorders>
              <w:top w:val="single" w:sz="12" w:space="0" w:color="000000"/>
            </w:tcBorders>
            <w:vAlign w:val="center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担当者名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2" w:space="0" w:color="000000"/>
            </w:tcBorders>
          </w:tcPr>
          <w:p w:rsidR="000E3F29" w:rsidRPr="00A57415" w:rsidRDefault="000E3F29" w:rsidP="00A57415">
            <w:pPr>
              <w:widowControl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4431" w:type="dxa"/>
            <w:gridSpan w:val="3"/>
            <w:tcBorders>
              <w:top w:val="single" w:sz="12" w:space="0" w:color="000000"/>
            </w:tcBorders>
            <w:vAlign w:val="center"/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/>
              </w:rPr>
            </w:pPr>
            <w:r w:rsidRPr="00A57415">
              <w:rPr>
                <w:rFonts w:ascii="ＭＳ 明朝" w:hAnsi="ＭＳ 明朝" w:hint="eastAsia"/>
              </w:rPr>
              <w:t>電話：</w:t>
            </w:r>
          </w:p>
        </w:tc>
      </w:tr>
      <w:tr w:rsidR="000E3F29" w:rsidRPr="008B2E6B" w:rsidTr="00A57415">
        <w:trPr>
          <w:cantSplit/>
          <w:trHeight w:val="555"/>
        </w:trPr>
        <w:tc>
          <w:tcPr>
            <w:tcW w:w="588" w:type="dxa"/>
            <w:vMerge/>
            <w:textDirection w:val="tbRlV"/>
            <w:vAlign w:val="center"/>
          </w:tcPr>
          <w:p w:rsidR="000E3F29" w:rsidRPr="00A57415" w:rsidRDefault="000E3F29" w:rsidP="00A57415">
            <w:pPr>
              <w:widowControl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2232" w:type="dxa"/>
            <w:vMerge/>
            <w:vAlign w:val="center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0E3F29" w:rsidRPr="00A57415" w:rsidRDefault="000E3F29" w:rsidP="00A57415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4431" w:type="dxa"/>
            <w:gridSpan w:val="3"/>
            <w:vAlign w:val="center"/>
          </w:tcPr>
          <w:p w:rsidR="000E3F29" w:rsidRPr="00A57415" w:rsidRDefault="000E3F29" w:rsidP="00A57415">
            <w:pPr>
              <w:widowControl/>
              <w:jc w:val="left"/>
              <w:rPr>
                <w:rFonts w:ascii="ＭＳ 明朝" w:hAnsi="ＭＳ 明朝"/>
              </w:rPr>
            </w:pPr>
            <w:r w:rsidRPr="00A57415">
              <w:rPr>
                <w:rFonts w:ascii="ＭＳ 明朝" w:hAnsi="ＭＳ 明朝"/>
              </w:rPr>
              <w:t>E-mail</w:t>
            </w:r>
          </w:p>
        </w:tc>
      </w:tr>
    </w:tbl>
    <w:p w:rsidR="000E3F29" w:rsidRDefault="000E3F29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  <w:bookmarkStart w:id="0" w:name="_GoBack"/>
      <w:bookmarkEnd w:id="0"/>
    </w:p>
    <w:p w:rsidR="000E3F29" w:rsidRPr="008B2E6B" w:rsidRDefault="000E3F29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※複数の店舗・施設を</w:t>
      </w:r>
      <w:r>
        <w:rPr>
          <w:rFonts w:ascii="ＭＳ 明朝" w:hAnsi="ＭＳ 明朝" w:hint="eastAsia"/>
        </w:rPr>
        <w:t>同時に</w:t>
      </w:r>
      <w:r w:rsidRPr="008B2E6B">
        <w:rPr>
          <w:rFonts w:ascii="ＭＳ 明朝" w:hAnsi="ＭＳ 明朝" w:hint="eastAsia"/>
        </w:rPr>
        <w:t>申し込む場合は</w:t>
      </w:r>
      <w:r>
        <w:rPr>
          <w:rFonts w:ascii="ＭＳ 明朝" w:hAnsi="ＭＳ 明朝" w:hint="eastAsia"/>
        </w:rPr>
        <w:t>，店舗等の一覧表を添付してください。</w:t>
      </w:r>
    </w:p>
    <w:p w:rsidR="000E3F29" w:rsidRDefault="000E3F29" w:rsidP="00DC637E">
      <w:pPr>
        <w:widowControl/>
        <w:spacing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※郵送・ファクシミリ・</w:t>
      </w:r>
      <w:r>
        <w:rPr>
          <w:rFonts w:ascii="ＭＳ 明朝" w:hAnsi="ＭＳ 明朝" w:hint="eastAsia"/>
        </w:rPr>
        <w:t>メール</w:t>
      </w:r>
      <w:r w:rsidRPr="008B2E6B">
        <w:rPr>
          <w:rFonts w:ascii="ＭＳ 明朝" w:hAnsi="ＭＳ 明朝" w:hint="eastAsia"/>
        </w:rPr>
        <w:t>で</w:t>
      </w:r>
      <w:r>
        <w:rPr>
          <w:rFonts w:ascii="ＭＳ 明朝" w:hAnsi="ＭＳ 明朝" w:hint="eastAsia"/>
        </w:rPr>
        <w:t>変更の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か月前までに届け出て</w:t>
      </w:r>
      <w:r w:rsidRPr="008B2E6B">
        <w:rPr>
          <w:rFonts w:ascii="ＭＳ 明朝" w:hAnsi="ＭＳ 明朝" w:hint="eastAsia"/>
        </w:rPr>
        <w:t>ください。</w:t>
      </w:r>
    </w:p>
    <w:p w:rsidR="000E3F29" w:rsidRDefault="000E3F29" w:rsidP="00E62DAE">
      <w:pPr>
        <w:widowControl/>
        <w:spacing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≪送付先≫〒</w:t>
      </w:r>
      <w:r>
        <w:rPr>
          <w:rFonts w:ascii="ＭＳ 明朝" w:hAnsi="ＭＳ 明朝"/>
        </w:rPr>
        <w:t>770-8570</w:t>
      </w:r>
      <w:r w:rsidRPr="008B2E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徳島市万代町</w:t>
      </w:r>
      <w:r>
        <w:rPr>
          <w:rFonts w:ascii="ＭＳ 明朝" w:hAnsi="ＭＳ 明朝"/>
        </w:rPr>
        <w:t>1-1</w:t>
      </w:r>
      <w:r w:rsidRPr="008B2E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徳島県危機管理部消防保安課</w:t>
      </w:r>
      <w:r w:rsidRPr="008B2E6B">
        <w:rPr>
          <w:rFonts w:ascii="ＭＳ 明朝" w:hAnsi="ＭＳ 明朝" w:hint="eastAsia"/>
        </w:rPr>
        <w:t>宛て</w:t>
      </w:r>
    </w:p>
    <w:p w:rsidR="000E3F29" w:rsidRDefault="000E3F29" w:rsidP="00E62DAE">
      <w:pPr>
        <w:widowControl/>
        <w:spacing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電話</w:t>
      </w:r>
      <w:r>
        <w:rPr>
          <w:rFonts w:ascii="ＭＳ 明朝" w:hAnsi="ＭＳ 明朝"/>
        </w:rPr>
        <w:t>088-621-2284</w:t>
      </w:r>
      <w:r w:rsidRPr="008B2E6B">
        <w:rPr>
          <w:rFonts w:ascii="ＭＳ 明朝" w:hAnsi="ＭＳ 明朝" w:hint="eastAsia"/>
        </w:rPr>
        <w:t xml:space="preserve">　</w:t>
      </w:r>
      <w:r w:rsidRPr="008B2E6B">
        <w:rPr>
          <w:rFonts w:ascii="ＭＳ 明朝" w:hAnsi="ＭＳ 明朝"/>
        </w:rPr>
        <w:t>FAX</w:t>
      </w:r>
      <w:r>
        <w:rPr>
          <w:rFonts w:ascii="ＭＳ 明朝" w:hAnsi="ＭＳ 明朝"/>
        </w:rPr>
        <w:t xml:space="preserve"> 088-621-2849</w:t>
      </w:r>
      <w:r>
        <w:rPr>
          <w:rFonts w:ascii="ＭＳ 明朝" w:hAnsi="ＭＳ 明朝" w:hint="eastAsia"/>
        </w:rPr>
        <w:t xml:space="preserve">　ﾒｰﾙｱﾄﾞﾚｽ</w:t>
      </w:r>
      <w:r>
        <w:rPr>
          <w:rFonts w:ascii="ＭＳ 明朝" w:hAnsi="ＭＳ 明朝"/>
        </w:rPr>
        <w:t xml:space="preserve"> </w:t>
      </w:r>
      <w:hyperlink r:id="rId7" w:history="1">
        <w:r w:rsidRPr="00C87EB2">
          <w:rPr>
            <w:rStyle w:val="Hyperlink"/>
            <w:rFonts w:ascii="ＭＳ 明朝" w:hAnsi="ＭＳ 明朝"/>
          </w:rPr>
          <w:t>syoubouhoanka@pref.tokushima.jp</w:t>
        </w:r>
      </w:hyperlink>
    </w:p>
    <w:sectPr w:rsidR="000E3F29" w:rsidSect="00CC222A">
      <w:headerReference w:type="default" r:id="rId8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29" w:rsidRDefault="000E3F29" w:rsidP="00E55F36">
      <w:r>
        <w:separator/>
      </w:r>
    </w:p>
  </w:endnote>
  <w:endnote w:type="continuationSeparator" w:id="0">
    <w:p w:rsidR="000E3F29" w:rsidRDefault="000E3F29" w:rsidP="00E5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29" w:rsidRDefault="000E3F29" w:rsidP="00E55F36">
      <w:r>
        <w:separator/>
      </w:r>
    </w:p>
  </w:footnote>
  <w:footnote w:type="continuationSeparator" w:id="0">
    <w:p w:rsidR="000E3F29" w:rsidRDefault="000E3F29" w:rsidP="00E5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29" w:rsidRDefault="000E3F29" w:rsidP="004264B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45A"/>
    <w:multiLevelType w:val="hybridMultilevel"/>
    <w:tmpl w:val="752A6DB6"/>
    <w:lvl w:ilvl="0" w:tplc="49C813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94F2B56"/>
    <w:multiLevelType w:val="hybridMultilevel"/>
    <w:tmpl w:val="2AD8F156"/>
    <w:lvl w:ilvl="0" w:tplc="E3F26C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F40"/>
    <w:rsid w:val="00006C9A"/>
    <w:rsid w:val="00022623"/>
    <w:rsid w:val="00031921"/>
    <w:rsid w:val="00031D05"/>
    <w:rsid w:val="00034E9D"/>
    <w:rsid w:val="00043BEC"/>
    <w:rsid w:val="000442F5"/>
    <w:rsid w:val="00051663"/>
    <w:rsid w:val="000566AF"/>
    <w:rsid w:val="000617FF"/>
    <w:rsid w:val="000836CE"/>
    <w:rsid w:val="000847FB"/>
    <w:rsid w:val="00092E70"/>
    <w:rsid w:val="000A365C"/>
    <w:rsid w:val="000B27C8"/>
    <w:rsid w:val="000D0833"/>
    <w:rsid w:val="000D66D0"/>
    <w:rsid w:val="000E3F29"/>
    <w:rsid w:val="001121DB"/>
    <w:rsid w:val="001211FB"/>
    <w:rsid w:val="00132411"/>
    <w:rsid w:val="00141185"/>
    <w:rsid w:val="00157AF0"/>
    <w:rsid w:val="001625A4"/>
    <w:rsid w:val="001924FD"/>
    <w:rsid w:val="00194E0C"/>
    <w:rsid w:val="001A09A6"/>
    <w:rsid w:val="001A4F84"/>
    <w:rsid w:val="001B3109"/>
    <w:rsid w:val="001C0268"/>
    <w:rsid w:val="001C46B8"/>
    <w:rsid w:val="001C5EB4"/>
    <w:rsid w:val="001E6942"/>
    <w:rsid w:val="001F29E3"/>
    <w:rsid w:val="001F6541"/>
    <w:rsid w:val="00213707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3173CD"/>
    <w:rsid w:val="0032047F"/>
    <w:rsid w:val="00326EC5"/>
    <w:rsid w:val="00344500"/>
    <w:rsid w:val="003463BF"/>
    <w:rsid w:val="00350B40"/>
    <w:rsid w:val="0035742C"/>
    <w:rsid w:val="00363773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3F5D44"/>
    <w:rsid w:val="00401748"/>
    <w:rsid w:val="004264B8"/>
    <w:rsid w:val="0043567C"/>
    <w:rsid w:val="00436CCE"/>
    <w:rsid w:val="0044778D"/>
    <w:rsid w:val="004639A1"/>
    <w:rsid w:val="00466DA9"/>
    <w:rsid w:val="00470296"/>
    <w:rsid w:val="00490CCB"/>
    <w:rsid w:val="00492C9B"/>
    <w:rsid w:val="004A0F84"/>
    <w:rsid w:val="004A31DC"/>
    <w:rsid w:val="004A34EA"/>
    <w:rsid w:val="004B1481"/>
    <w:rsid w:val="004D70AA"/>
    <w:rsid w:val="004F1866"/>
    <w:rsid w:val="00500B9C"/>
    <w:rsid w:val="00530D16"/>
    <w:rsid w:val="00531334"/>
    <w:rsid w:val="00545518"/>
    <w:rsid w:val="00550B17"/>
    <w:rsid w:val="005636B0"/>
    <w:rsid w:val="00580A18"/>
    <w:rsid w:val="005830C7"/>
    <w:rsid w:val="00583A59"/>
    <w:rsid w:val="00591163"/>
    <w:rsid w:val="00596F62"/>
    <w:rsid w:val="005D53CA"/>
    <w:rsid w:val="005D6A06"/>
    <w:rsid w:val="005E307F"/>
    <w:rsid w:val="005F17DB"/>
    <w:rsid w:val="005F23E7"/>
    <w:rsid w:val="00613470"/>
    <w:rsid w:val="00630261"/>
    <w:rsid w:val="006475A2"/>
    <w:rsid w:val="00671945"/>
    <w:rsid w:val="00673A0A"/>
    <w:rsid w:val="00676482"/>
    <w:rsid w:val="00682E73"/>
    <w:rsid w:val="006C4DFD"/>
    <w:rsid w:val="006E69F5"/>
    <w:rsid w:val="00711354"/>
    <w:rsid w:val="00720832"/>
    <w:rsid w:val="0072162E"/>
    <w:rsid w:val="0073396B"/>
    <w:rsid w:val="007460B1"/>
    <w:rsid w:val="007506A7"/>
    <w:rsid w:val="00756A64"/>
    <w:rsid w:val="0076055E"/>
    <w:rsid w:val="00782684"/>
    <w:rsid w:val="00785AC9"/>
    <w:rsid w:val="007B54E6"/>
    <w:rsid w:val="007D23E9"/>
    <w:rsid w:val="007D4E30"/>
    <w:rsid w:val="007F54AE"/>
    <w:rsid w:val="00811D9C"/>
    <w:rsid w:val="008279B6"/>
    <w:rsid w:val="00847345"/>
    <w:rsid w:val="00862F40"/>
    <w:rsid w:val="008775A6"/>
    <w:rsid w:val="00883E03"/>
    <w:rsid w:val="0088416A"/>
    <w:rsid w:val="00890AD2"/>
    <w:rsid w:val="008B0705"/>
    <w:rsid w:val="008B2E6B"/>
    <w:rsid w:val="008C55A2"/>
    <w:rsid w:val="008C67C1"/>
    <w:rsid w:val="008C71FF"/>
    <w:rsid w:val="008D0C6C"/>
    <w:rsid w:val="008D5AA0"/>
    <w:rsid w:val="008E78D9"/>
    <w:rsid w:val="008F3A56"/>
    <w:rsid w:val="00903BA0"/>
    <w:rsid w:val="00903E22"/>
    <w:rsid w:val="00910862"/>
    <w:rsid w:val="00916FD3"/>
    <w:rsid w:val="0093667E"/>
    <w:rsid w:val="009674F6"/>
    <w:rsid w:val="0097485B"/>
    <w:rsid w:val="00977C4A"/>
    <w:rsid w:val="0098781F"/>
    <w:rsid w:val="00994137"/>
    <w:rsid w:val="009A0B14"/>
    <w:rsid w:val="009A0F91"/>
    <w:rsid w:val="009B289C"/>
    <w:rsid w:val="009C3694"/>
    <w:rsid w:val="009C41FB"/>
    <w:rsid w:val="009C6B40"/>
    <w:rsid w:val="009D21E3"/>
    <w:rsid w:val="009E0C07"/>
    <w:rsid w:val="00A209B6"/>
    <w:rsid w:val="00A34972"/>
    <w:rsid w:val="00A34CBA"/>
    <w:rsid w:val="00A45511"/>
    <w:rsid w:val="00A5360A"/>
    <w:rsid w:val="00A5520C"/>
    <w:rsid w:val="00A56660"/>
    <w:rsid w:val="00A57415"/>
    <w:rsid w:val="00A60419"/>
    <w:rsid w:val="00A66244"/>
    <w:rsid w:val="00A66890"/>
    <w:rsid w:val="00A70A7B"/>
    <w:rsid w:val="00A71BDA"/>
    <w:rsid w:val="00A73266"/>
    <w:rsid w:val="00A861AE"/>
    <w:rsid w:val="00A9165B"/>
    <w:rsid w:val="00A965A0"/>
    <w:rsid w:val="00A96F44"/>
    <w:rsid w:val="00AA2F34"/>
    <w:rsid w:val="00AB4A0B"/>
    <w:rsid w:val="00AC7045"/>
    <w:rsid w:val="00AD14AF"/>
    <w:rsid w:val="00AD20E5"/>
    <w:rsid w:val="00B43C25"/>
    <w:rsid w:val="00B4424D"/>
    <w:rsid w:val="00B44EA3"/>
    <w:rsid w:val="00B56378"/>
    <w:rsid w:val="00B65987"/>
    <w:rsid w:val="00B677CE"/>
    <w:rsid w:val="00B73581"/>
    <w:rsid w:val="00B7639F"/>
    <w:rsid w:val="00B923AA"/>
    <w:rsid w:val="00B9657B"/>
    <w:rsid w:val="00BA2FEA"/>
    <w:rsid w:val="00BC232A"/>
    <w:rsid w:val="00BD61D1"/>
    <w:rsid w:val="00BE0A8D"/>
    <w:rsid w:val="00BE2D54"/>
    <w:rsid w:val="00BE6821"/>
    <w:rsid w:val="00C11E13"/>
    <w:rsid w:val="00C5555F"/>
    <w:rsid w:val="00C87EB2"/>
    <w:rsid w:val="00C916F4"/>
    <w:rsid w:val="00C93108"/>
    <w:rsid w:val="00C95323"/>
    <w:rsid w:val="00CB0E24"/>
    <w:rsid w:val="00CC222A"/>
    <w:rsid w:val="00CC2B88"/>
    <w:rsid w:val="00CC3C5F"/>
    <w:rsid w:val="00CC5027"/>
    <w:rsid w:val="00CD3714"/>
    <w:rsid w:val="00CD3987"/>
    <w:rsid w:val="00CD5CA4"/>
    <w:rsid w:val="00CE45A3"/>
    <w:rsid w:val="00CE468F"/>
    <w:rsid w:val="00D24837"/>
    <w:rsid w:val="00D449D7"/>
    <w:rsid w:val="00D554B5"/>
    <w:rsid w:val="00D61BF7"/>
    <w:rsid w:val="00D745C3"/>
    <w:rsid w:val="00D822DD"/>
    <w:rsid w:val="00D92A85"/>
    <w:rsid w:val="00DB435A"/>
    <w:rsid w:val="00DB4BC5"/>
    <w:rsid w:val="00DC3F0F"/>
    <w:rsid w:val="00DC637E"/>
    <w:rsid w:val="00DD2FDA"/>
    <w:rsid w:val="00DD7C93"/>
    <w:rsid w:val="00DE1652"/>
    <w:rsid w:val="00DE2B4B"/>
    <w:rsid w:val="00DE5B4E"/>
    <w:rsid w:val="00DF6A57"/>
    <w:rsid w:val="00E1165E"/>
    <w:rsid w:val="00E16F76"/>
    <w:rsid w:val="00E227E4"/>
    <w:rsid w:val="00E23EF3"/>
    <w:rsid w:val="00E31D63"/>
    <w:rsid w:val="00E53C4F"/>
    <w:rsid w:val="00E55F36"/>
    <w:rsid w:val="00E62DAE"/>
    <w:rsid w:val="00E6355C"/>
    <w:rsid w:val="00E87755"/>
    <w:rsid w:val="00E947AC"/>
    <w:rsid w:val="00EA3853"/>
    <w:rsid w:val="00EB2F44"/>
    <w:rsid w:val="00EC1C10"/>
    <w:rsid w:val="00ED2DF3"/>
    <w:rsid w:val="00ED3D63"/>
    <w:rsid w:val="00EE1B3E"/>
    <w:rsid w:val="00EF06E3"/>
    <w:rsid w:val="00EF084C"/>
    <w:rsid w:val="00EF4472"/>
    <w:rsid w:val="00F04497"/>
    <w:rsid w:val="00F05666"/>
    <w:rsid w:val="00F1135A"/>
    <w:rsid w:val="00F15F3B"/>
    <w:rsid w:val="00F20B16"/>
    <w:rsid w:val="00F21A9D"/>
    <w:rsid w:val="00F354FC"/>
    <w:rsid w:val="00F3566E"/>
    <w:rsid w:val="00F4704F"/>
    <w:rsid w:val="00F52B8D"/>
    <w:rsid w:val="00F557DC"/>
    <w:rsid w:val="00F60E77"/>
    <w:rsid w:val="00F71E7D"/>
    <w:rsid w:val="00F77575"/>
    <w:rsid w:val="00F85DF6"/>
    <w:rsid w:val="00F9210E"/>
    <w:rsid w:val="00FA5F60"/>
    <w:rsid w:val="00FB0445"/>
    <w:rsid w:val="00FB0DDB"/>
    <w:rsid w:val="00FD255D"/>
    <w:rsid w:val="00FE362A"/>
    <w:rsid w:val="00FE4717"/>
    <w:rsid w:val="00FE4B83"/>
    <w:rsid w:val="00FF1BC4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8E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F4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F36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F36"/>
    <w:rPr>
      <w:rFonts w:cs="Times New Roman"/>
      <w:kern w:val="2"/>
      <w:sz w:val="21"/>
    </w:rPr>
  </w:style>
  <w:style w:type="paragraph" w:styleId="Date">
    <w:name w:val="Date"/>
    <w:basedOn w:val="Normal"/>
    <w:next w:val="Normal"/>
    <w:link w:val="DateChar"/>
    <w:uiPriority w:val="99"/>
    <w:semiHidden/>
    <w:rsid w:val="00E947A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947AC"/>
    <w:rPr>
      <w:rFonts w:cs="Times New Roman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67648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482"/>
    <w:rPr>
      <w:rFonts w:ascii="Arial" w:eastAsia="ＭＳ ゴシック" w:hAnsi="Arial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ED2D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E9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oubouhoanka@pref.toku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121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宮城県</dc:creator>
  <cp:keywords/>
  <dc:description/>
  <cp:lastModifiedBy>kanrisya</cp:lastModifiedBy>
  <cp:revision>16</cp:revision>
  <cp:lastPrinted>2016-08-02T08:28:00Z</cp:lastPrinted>
  <dcterms:created xsi:type="dcterms:W3CDTF">2016-07-29T05:22:00Z</dcterms:created>
  <dcterms:modified xsi:type="dcterms:W3CDTF">2016-10-03T11:45:00Z</dcterms:modified>
</cp:coreProperties>
</file>